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729" w:rsidRDefault="00BC0092" w:rsidP="00BC0092">
      <w:pPr>
        <w:jc w:val="center"/>
        <w:rPr>
          <w:rFonts w:ascii="Chalkboard" w:hAnsi="Chalkboard"/>
          <w:b/>
          <w:bCs/>
          <w:color w:val="538135" w:themeColor="accent6" w:themeShade="BF"/>
          <w:u w:val="single"/>
        </w:rPr>
      </w:pPr>
      <w:r>
        <w:rPr>
          <w:rFonts w:ascii="Chalkboard" w:hAnsi="Chalkboard"/>
          <w:b/>
          <w:bCs/>
          <w:color w:val="538135" w:themeColor="accent6" w:themeShade="BF"/>
          <w:u w:val="single"/>
        </w:rPr>
        <w:t>Pupil</w:t>
      </w:r>
      <w:r w:rsidRPr="00BC0092">
        <w:rPr>
          <w:rFonts w:ascii="Chalkboard" w:hAnsi="Chalkboard"/>
          <w:b/>
          <w:bCs/>
          <w:color w:val="538135" w:themeColor="accent6" w:themeShade="BF"/>
          <w:u w:val="single"/>
        </w:rPr>
        <w:t xml:space="preserve"> Register</w:t>
      </w:r>
    </w:p>
    <w:p w:rsidR="00BC0092" w:rsidRPr="00BC0092" w:rsidRDefault="00BC0092" w:rsidP="00BC0092">
      <w:pPr>
        <w:jc w:val="center"/>
        <w:rPr>
          <w:rFonts w:ascii="Chalkboard" w:hAnsi="Chalkboard"/>
          <w:b/>
          <w:bCs/>
          <w:color w:val="538135" w:themeColor="accent6" w:themeShade="BF"/>
          <w:u w:val="single"/>
        </w:rPr>
      </w:pPr>
    </w:p>
    <w:p w:rsidR="00D36A62" w:rsidRDefault="00BC0092" w:rsidP="00BC0092">
      <w:pPr>
        <w:jc w:val="both"/>
        <w:rPr>
          <w:rFonts w:ascii="Chalkboard" w:hAnsi="Chalkboard"/>
          <w:color w:val="538135" w:themeColor="accent6" w:themeShade="BF"/>
        </w:rPr>
      </w:pPr>
      <w:r>
        <w:rPr>
          <w:rFonts w:ascii="Chalkboard" w:hAnsi="Chalkboard"/>
          <w:color w:val="538135" w:themeColor="accent6" w:themeShade="BF"/>
        </w:rPr>
        <w:t>Once your pupils have handed in their consent forms please transfer the important information on to this form and email it back to me before your visit takes place. This will allow us to access information quickly in an emergency and also adapt plans if we need to.</w:t>
      </w:r>
    </w:p>
    <w:p w:rsidR="00BC0092" w:rsidRDefault="00BC0092" w:rsidP="00BC0092">
      <w:pPr>
        <w:jc w:val="both"/>
        <w:rPr>
          <w:rFonts w:ascii="Chalkboard" w:hAnsi="Chalkboard"/>
          <w:color w:val="538135" w:themeColor="accent6" w:themeShade="BF"/>
        </w:rPr>
      </w:pPr>
    </w:p>
    <w:tbl>
      <w:tblPr>
        <w:tblStyle w:val="TableGrid"/>
        <w:tblW w:w="0" w:type="auto"/>
        <w:tblLook w:val="04A0" w:firstRow="1" w:lastRow="0" w:firstColumn="1" w:lastColumn="0" w:noHBand="0" w:noVBand="1"/>
      </w:tblPr>
      <w:tblGrid>
        <w:gridCol w:w="1802"/>
        <w:gridCol w:w="1802"/>
        <w:gridCol w:w="1802"/>
        <w:gridCol w:w="1802"/>
        <w:gridCol w:w="1802"/>
      </w:tblGrid>
      <w:tr w:rsidR="00BC0092" w:rsidTr="00D8170A">
        <w:tc>
          <w:tcPr>
            <w:tcW w:w="1802" w:type="dxa"/>
          </w:tcPr>
          <w:p w:rsidR="00BC0092" w:rsidRDefault="00BC0092" w:rsidP="00D8170A">
            <w:pPr>
              <w:rPr>
                <w:rFonts w:ascii="Chalkboard" w:hAnsi="Chalkboard"/>
                <w:color w:val="538135" w:themeColor="accent6" w:themeShade="BF"/>
              </w:rPr>
            </w:pPr>
            <w:r>
              <w:rPr>
                <w:rFonts w:ascii="Chalkboard" w:hAnsi="Chalkboard"/>
                <w:color w:val="538135" w:themeColor="accent6" w:themeShade="BF"/>
              </w:rPr>
              <w:t>Name of Child</w:t>
            </w:r>
          </w:p>
        </w:tc>
        <w:tc>
          <w:tcPr>
            <w:tcW w:w="1802" w:type="dxa"/>
          </w:tcPr>
          <w:p w:rsidR="00BC0092" w:rsidRDefault="00BC0092" w:rsidP="004F3E01">
            <w:pPr>
              <w:jc w:val="center"/>
              <w:rPr>
                <w:rFonts w:ascii="Chalkboard" w:hAnsi="Chalkboard"/>
                <w:color w:val="538135" w:themeColor="accent6" w:themeShade="BF"/>
              </w:rPr>
            </w:pPr>
            <w:r>
              <w:rPr>
                <w:rFonts w:ascii="Chalkboard" w:hAnsi="Chalkboard"/>
                <w:color w:val="538135" w:themeColor="accent6" w:themeShade="BF"/>
              </w:rPr>
              <w:t>Allergies or Medical info</w:t>
            </w:r>
          </w:p>
        </w:tc>
        <w:tc>
          <w:tcPr>
            <w:tcW w:w="1802" w:type="dxa"/>
          </w:tcPr>
          <w:p w:rsidR="004F3E01" w:rsidRDefault="00BC0092" w:rsidP="004F3E01">
            <w:pPr>
              <w:jc w:val="center"/>
              <w:rPr>
                <w:rFonts w:ascii="Chalkboard" w:hAnsi="Chalkboard"/>
                <w:color w:val="538135" w:themeColor="accent6" w:themeShade="BF"/>
              </w:rPr>
            </w:pPr>
            <w:r>
              <w:rPr>
                <w:rFonts w:ascii="Chalkboard" w:hAnsi="Chalkboard"/>
                <w:color w:val="538135" w:themeColor="accent6" w:themeShade="BF"/>
              </w:rPr>
              <w:t>Need Medication Y/N</w:t>
            </w:r>
          </w:p>
          <w:p w:rsidR="00BC0092" w:rsidRDefault="004F3E01" w:rsidP="004F3E01">
            <w:pPr>
              <w:jc w:val="center"/>
              <w:rPr>
                <w:rFonts w:ascii="Chalkboard" w:hAnsi="Chalkboard"/>
                <w:color w:val="538135" w:themeColor="accent6" w:themeShade="BF"/>
              </w:rPr>
            </w:pPr>
            <w:r>
              <w:rPr>
                <w:rFonts w:ascii="Chalkboard" w:hAnsi="Chalkboard"/>
                <w:color w:val="538135" w:themeColor="accent6" w:themeShade="BF"/>
              </w:rPr>
              <w:t>(inhaler etc)</w:t>
            </w:r>
          </w:p>
        </w:tc>
        <w:tc>
          <w:tcPr>
            <w:tcW w:w="1802" w:type="dxa"/>
          </w:tcPr>
          <w:p w:rsidR="00BC0092" w:rsidRDefault="00BC0092" w:rsidP="004F3E01">
            <w:pPr>
              <w:jc w:val="center"/>
              <w:rPr>
                <w:rFonts w:ascii="Chalkboard" w:hAnsi="Chalkboard"/>
                <w:color w:val="538135" w:themeColor="accent6" w:themeShade="BF"/>
              </w:rPr>
            </w:pPr>
            <w:r>
              <w:rPr>
                <w:rFonts w:ascii="Chalkboard" w:hAnsi="Chalkboard"/>
                <w:color w:val="538135" w:themeColor="accent6" w:themeShade="BF"/>
              </w:rPr>
              <w:t>Photo</w:t>
            </w:r>
          </w:p>
          <w:p w:rsidR="004F3E01" w:rsidRDefault="00BC0092" w:rsidP="004F3E01">
            <w:pPr>
              <w:jc w:val="center"/>
              <w:rPr>
                <w:rFonts w:ascii="Chalkboard" w:hAnsi="Chalkboard"/>
                <w:color w:val="538135" w:themeColor="accent6" w:themeShade="BF"/>
              </w:rPr>
            </w:pPr>
            <w:r>
              <w:rPr>
                <w:rFonts w:ascii="Chalkboard" w:hAnsi="Chalkboard"/>
                <w:color w:val="538135" w:themeColor="accent6" w:themeShade="BF"/>
              </w:rPr>
              <w:t>Consent</w:t>
            </w:r>
          </w:p>
          <w:p w:rsidR="00BC0092" w:rsidRDefault="00BC0092" w:rsidP="004F3E01">
            <w:pPr>
              <w:jc w:val="center"/>
              <w:rPr>
                <w:rFonts w:ascii="Chalkboard" w:hAnsi="Chalkboard"/>
                <w:color w:val="538135" w:themeColor="accent6" w:themeShade="BF"/>
              </w:rPr>
            </w:pPr>
            <w:r>
              <w:rPr>
                <w:rFonts w:ascii="Chalkboard" w:hAnsi="Chalkboard"/>
                <w:color w:val="538135" w:themeColor="accent6" w:themeShade="BF"/>
              </w:rPr>
              <w:t>Y/N</w:t>
            </w:r>
          </w:p>
        </w:tc>
        <w:tc>
          <w:tcPr>
            <w:tcW w:w="1802" w:type="dxa"/>
          </w:tcPr>
          <w:p w:rsidR="00BC0092" w:rsidRDefault="00BC0092" w:rsidP="004F3E01">
            <w:pPr>
              <w:jc w:val="center"/>
              <w:rPr>
                <w:rFonts w:ascii="Chalkboard" w:hAnsi="Chalkboard"/>
                <w:color w:val="538135" w:themeColor="accent6" w:themeShade="BF"/>
              </w:rPr>
            </w:pPr>
            <w:r>
              <w:rPr>
                <w:rFonts w:ascii="Chalkboard" w:hAnsi="Chalkboard"/>
                <w:color w:val="538135" w:themeColor="accent6" w:themeShade="BF"/>
              </w:rPr>
              <w:t>Additional Info</w:t>
            </w:r>
          </w:p>
        </w:tc>
      </w:tr>
      <w:tr w:rsidR="00BC0092" w:rsidTr="00D8170A">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r>
      <w:tr w:rsidR="00BC0092" w:rsidTr="00D8170A">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r>
      <w:tr w:rsidR="00BC0092" w:rsidTr="00D8170A">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r>
      <w:tr w:rsidR="00BC0092" w:rsidTr="00D8170A">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r>
      <w:tr w:rsidR="00BC0092" w:rsidTr="00D8170A">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r>
      <w:tr w:rsidR="00BC0092" w:rsidTr="00D8170A">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r>
      <w:tr w:rsidR="00BC0092" w:rsidTr="00D8170A">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r>
      <w:tr w:rsidR="00BC0092" w:rsidTr="00D8170A">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r>
      <w:tr w:rsidR="00BC0092" w:rsidTr="00D8170A">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r>
      <w:tr w:rsidR="00BC0092" w:rsidTr="00D8170A">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r>
      <w:tr w:rsidR="00BC0092" w:rsidTr="00D8170A">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r>
      <w:tr w:rsidR="00BC0092" w:rsidTr="00D8170A">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r>
      <w:tr w:rsidR="00BC0092" w:rsidTr="00D8170A">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r>
      <w:tr w:rsidR="00BC0092" w:rsidTr="00D8170A">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r>
      <w:tr w:rsidR="00BC0092" w:rsidTr="00D8170A">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r>
      <w:tr w:rsidR="00BC0092" w:rsidTr="00D8170A">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r>
      <w:tr w:rsidR="00BC0092" w:rsidTr="00D8170A">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r>
      <w:tr w:rsidR="00BC0092" w:rsidTr="00D8170A">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c>
          <w:tcPr>
            <w:tcW w:w="1802" w:type="dxa"/>
          </w:tcPr>
          <w:p w:rsidR="00BC0092" w:rsidRDefault="00BC0092"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bl>
    <w:p w:rsidR="00BC0092" w:rsidRDefault="00BC0092">
      <w:pPr>
        <w:rPr>
          <w:rFonts w:ascii="Chalkboard" w:hAnsi="Chalkboard"/>
          <w:color w:val="538135" w:themeColor="accent6" w:themeShade="BF"/>
        </w:rPr>
      </w:pPr>
      <w:r>
        <w:rPr>
          <w:rFonts w:ascii="Chalkboard" w:hAnsi="Chalkboard"/>
          <w:color w:val="538135" w:themeColor="accent6" w:themeShade="BF"/>
        </w:rPr>
        <w:br w:type="page"/>
      </w:r>
    </w:p>
    <w:tbl>
      <w:tblPr>
        <w:tblStyle w:val="TableGrid"/>
        <w:tblW w:w="0" w:type="auto"/>
        <w:tblLook w:val="04A0" w:firstRow="1" w:lastRow="0" w:firstColumn="1" w:lastColumn="0" w:noHBand="0" w:noVBand="1"/>
      </w:tblPr>
      <w:tblGrid>
        <w:gridCol w:w="1802"/>
        <w:gridCol w:w="1802"/>
        <w:gridCol w:w="1802"/>
        <w:gridCol w:w="1802"/>
        <w:gridCol w:w="1802"/>
      </w:tblGrid>
      <w:tr w:rsidR="004F3E01" w:rsidTr="00D8170A">
        <w:tc>
          <w:tcPr>
            <w:tcW w:w="1802" w:type="dxa"/>
          </w:tcPr>
          <w:p w:rsidR="004F3E01" w:rsidRDefault="004F3E01" w:rsidP="004F3E01">
            <w:pPr>
              <w:jc w:val="center"/>
              <w:rPr>
                <w:rFonts w:ascii="Chalkboard" w:hAnsi="Chalkboard"/>
                <w:color w:val="538135" w:themeColor="accent6" w:themeShade="BF"/>
              </w:rPr>
            </w:pPr>
            <w:r>
              <w:rPr>
                <w:rFonts w:ascii="Chalkboard" w:hAnsi="Chalkboard"/>
                <w:color w:val="538135" w:themeColor="accent6" w:themeShade="BF"/>
              </w:rPr>
              <w:lastRenderedPageBreak/>
              <w:t>Name of Child</w:t>
            </w:r>
          </w:p>
        </w:tc>
        <w:tc>
          <w:tcPr>
            <w:tcW w:w="1802" w:type="dxa"/>
          </w:tcPr>
          <w:p w:rsidR="004F3E01" w:rsidRDefault="004F3E01" w:rsidP="004F3E01">
            <w:pPr>
              <w:jc w:val="center"/>
              <w:rPr>
                <w:rFonts w:ascii="Chalkboard" w:hAnsi="Chalkboard"/>
                <w:color w:val="538135" w:themeColor="accent6" w:themeShade="BF"/>
              </w:rPr>
            </w:pPr>
            <w:r>
              <w:rPr>
                <w:rFonts w:ascii="Chalkboard" w:hAnsi="Chalkboard"/>
                <w:color w:val="538135" w:themeColor="accent6" w:themeShade="BF"/>
              </w:rPr>
              <w:t>Allergies or Medical info</w:t>
            </w:r>
          </w:p>
        </w:tc>
        <w:tc>
          <w:tcPr>
            <w:tcW w:w="1802" w:type="dxa"/>
          </w:tcPr>
          <w:p w:rsidR="004F3E01" w:rsidRDefault="004F3E01" w:rsidP="004F3E01">
            <w:pPr>
              <w:jc w:val="center"/>
              <w:rPr>
                <w:rFonts w:ascii="Chalkboard" w:hAnsi="Chalkboard"/>
                <w:color w:val="538135" w:themeColor="accent6" w:themeShade="BF"/>
              </w:rPr>
            </w:pPr>
            <w:r>
              <w:rPr>
                <w:rFonts w:ascii="Chalkboard" w:hAnsi="Chalkboard"/>
                <w:color w:val="538135" w:themeColor="accent6" w:themeShade="BF"/>
              </w:rPr>
              <w:t xml:space="preserve">Need Medication </w:t>
            </w:r>
          </w:p>
          <w:p w:rsidR="004F3E01" w:rsidRDefault="004F3E01" w:rsidP="004F3E01">
            <w:pPr>
              <w:jc w:val="center"/>
              <w:rPr>
                <w:rFonts w:ascii="Chalkboard" w:hAnsi="Chalkboard"/>
                <w:color w:val="538135" w:themeColor="accent6" w:themeShade="BF"/>
              </w:rPr>
            </w:pPr>
            <w:r>
              <w:rPr>
                <w:rFonts w:ascii="Chalkboard" w:hAnsi="Chalkboard"/>
                <w:color w:val="538135" w:themeColor="accent6" w:themeShade="BF"/>
              </w:rPr>
              <w:t>(Inhaler etc)</w:t>
            </w:r>
          </w:p>
        </w:tc>
        <w:tc>
          <w:tcPr>
            <w:tcW w:w="1802" w:type="dxa"/>
          </w:tcPr>
          <w:p w:rsidR="004F3E01" w:rsidRDefault="004F3E01" w:rsidP="004F3E01">
            <w:pPr>
              <w:jc w:val="center"/>
              <w:rPr>
                <w:rFonts w:ascii="Chalkboard" w:hAnsi="Chalkboard"/>
                <w:color w:val="538135" w:themeColor="accent6" w:themeShade="BF"/>
              </w:rPr>
            </w:pPr>
            <w:r>
              <w:rPr>
                <w:rFonts w:ascii="Chalkboard" w:hAnsi="Chalkboard"/>
                <w:color w:val="538135" w:themeColor="accent6" w:themeShade="BF"/>
              </w:rPr>
              <w:t>Photo</w:t>
            </w:r>
          </w:p>
          <w:p w:rsidR="004F3E01" w:rsidRDefault="004F3E01" w:rsidP="004F3E01">
            <w:pPr>
              <w:jc w:val="center"/>
              <w:rPr>
                <w:rFonts w:ascii="Chalkboard" w:hAnsi="Chalkboard"/>
                <w:color w:val="538135" w:themeColor="accent6" w:themeShade="BF"/>
              </w:rPr>
            </w:pPr>
            <w:r>
              <w:rPr>
                <w:rFonts w:ascii="Chalkboard" w:hAnsi="Chalkboard"/>
                <w:color w:val="538135" w:themeColor="accent6" w:themeShade="BF"/>
              </w:rPr>
              <w:t>Consent Y/N</w:t>
            </w:r>
          </w:p>
        </w:tc>
        <w:tc>
          <w:tcPr>
            <w:tcW w:w="1802" w:type="dxa"/>
          </w:tcPr>
          <w:p w:rsidR="004F3E01" w:rsidRDefault="004F3E01" w:rsidP="004F3E01">
            <w:pPr>
              <w:jc w:val="center"/>
              <w:rPr>
                <w:rFonts w:ascii="Chalkboard" w:hAnsi="Chalkboard"/>
                <w:color w:val="538135" w:themeColor="accent6" w:themeShade="BF"/>
              </w:rPr>
            </w:pPr>
            <w:r>
              <w:rPr>
                <w:rFonts w:ascii="Chalkboard" w:hAnsi="Chalkboard"/>
                <w:color w:val="538135" w:themeColor="accent6" w:themeShade="BF"/>
              </w:rPr>
              <w:t>Additional Info</w:t>
            </w: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bookmarkStart w:id="0" w:name="_GoBack"/>
            <w:bookmarkEnd w:id="0"/>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r w:rsidR="004F3E01" w:rsidTr="00D8170A">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c>
          <w:tcPr>
            <w:tcW w:w="1802" w:type="dxa"/>
          </w:tcPr>
          <w:p w:rsidR="004F3E01" w:rsidRDefault="004F3E01" w:rsidP="00D8170A">
            <w:pPr>
              <w:rPr>
                <w:rFonts w:ascii="Chalkboard" w:hAnsi="Chalkboard"/>
                <w:color w:val="538135" w:themeColor="accent6" w:themeShade="BF"/>
              </w:rPr>
            </w:pPr>
          </w:p>
        </w:tc>
      </w:tr>
    </w:tbl>
    <w:p w:rsidR="00BC0092" w:rsidRDefault="00BC0092">
      <w:pPr>
        <w:rPr>
          <w:rFonts w:ascii="Chalkboard" w:hAnsi="Chalkboard"/>
          <w:color w:val="538135" w:themeColor="accent6" w:themeShade="BF"/>
        </w:rPr>
      </w:pPr>
    </w:p>
    <w:p w:rsidR="00BC0092" w:rsidRPr="00BC0092" w:rsidRDefault="00BC0092" w:rsidP="00BC0092">
      <w:pPr>
        <w:jc w:val="both"/>
        <w:rPr>
          <w:rFonts w:ascii="Chalkboard" w:hAnsi="Chalkboard"/>
          <w:color w:val="538135" w:themeColor="accent6" w:themeShade="BF"/>
        </w:rPr>
      </w:pPr>
    </w:p>
    <w:sectPr w:rsidR="00BC0092" w:rsidRPr="00BC0092" w:rsidSect="002A5C6F">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5EE" w:rsidRDefault="001025EE" w:rsidP="000F7EB0">
      <w:r>
        <w:separator/>
      </w:r>
    </w:p>
  </w:endnote>
  <w:endnote w:type="continuationSeparator" w:id="0">
    <w:p w:rsidR="001025EE" w:rsidRDefault="001025EE" w:rsidP="000F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Bradley Hand ITC">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D01" w:rsidRDefault="000F7EB0">
    <w:pPr>
      <w:pStyle w:val="Footer"/>
    </w:pPr>
    <w:r>
      <w:t>© Outdoor Ted 2020</w:t>
    </w:r>
  </w:p>
  <w:p w:rsidR="000F7EB0" w:rsidRDefault="000F7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5EE" w:rsidRDefault="001025EE" w:rsidP="000F7EB0">
      <w:r>
        <w:separator/>
      </w:r>
    </w:p>
  </w:footnote>
  <w:footnote w:type="continuationSeparator" w:id="0">
    <w:p w:rsidR="001025EE" w:rsidRDefault="001025EE" w:rsidP="000F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A62" w:rsidRDefault="00566A62">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1524000</wp:posOffset>
              </wp:positionH>
              <wp:positionV relativeFrom="paragraph">
                <wp:posOffset>419664</wp:posOffset>
              </wp:positionV>
              <wp:extent cx="2099733" cy="282223"/>
              <wp:effectExtent l="0" t="0" r="0" b="0"/>
              <wp:wrapNone/>
              <wp:docPr id="3" name="Text Box 3"/>
              <wp:cNvGraphicFramePr/>
              <a:graphic xmlns:a="http://schemas.openxmlformats.org/drawingml/2006/main">
                <a:graphicData uri="http://schemas.microsoft.com/office/word/2010/wordprocessingShape">
                  <wps:wsp>
                    <wps:cNvSpPr txBox="1"/>
                    <wps:spPr>
                      <a:xfrm>
                        <a:off x="0" y="0"/>
                        <a:ext cx="2099733" cy="282223"/>
                      </a:xfrm>
                      <a:prstGeom prst="rect">
                        <a:avLst/>
                      </a:prstGeom>
                      <a:solidFill>
                        <a:schemeClr val="lt1"/>
                      </a:solidFill>
                      <a:ln w="6350">
                        <a:noFill/>
                      </a:ln>
                    </wps:spPr>
                    <wps:txbx>
                      <w:txbxContent>
                        <w:p w:rsidR="00566A62" w:rsidRPr="00566A62" w:rsidRDefault="00566A62" w:rsidP="00566A62">
                          <w:pPr>
                            <w:jc w:val="center"/>
                            <w:rPr>
                              <w:rFonts w:ascii="Bradley Hand ITC" w:hAnsi="Bradley Hand ITC"/>
                              <w:b/>
                              <w:bCs/>
                              <w:color w:val="70AD47" w:themeColor="accent6"/>
                              <w:sz w:val="28"/>
                              <w:szCs w:val="28"/>
                              <w:u w:val="single"/>
                            </w:rPr>
                          </w:pPr>
                          <w:r w:rsidRPr="00566A62">
                            <w:rPr>
                              <w:rFonts w:ascii="Bradley Hand ITC" w:hAnsi="Bradley Hand ITC"/>
                              <w:b/>
                              <w:bCs/>
                              <w:color w:val="70AD47" w:themeColor="accent6"/>
                              <w:sz w:val="28"/>
                              <w:szCs w:val="28"/>
                              <w:u w:val="single"/>
                            </w:rPr>
                            <w:t>www.outdoorted.co.uk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0pt;margin-top:33.05pt;width:165.35pt;height:2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" fillcolor="white [3201]" stroked="f" strokeweight=".5pt">
              <v:textbox>
                <w:txbxContent>
                  <w:p w:rsidR="00566A62" w:rsidRPr="00566A62" w:rsidRDefault="00566A62" w:rsidP="00566A62">
                    <w:pPr>
                      <w:jc w:val="center"/>
                      <w:rPr>
                        <w:rFonts w:ascii="Bradley Hand ITC" w:hAnsi="Bradley Hand ITC"/>
                        <w:b/>
                        <w:bCs/>
                        <w:color w:val="70AD47" w:themeColor="accent6"/>
                        <w:sz w:val="28"/>
                        <w:szCs w:val="28"/>
                        <w:u w:val="single"/>
                      </w:rPr>
                    </w:pPr>
                    <w:r w:rsidRPr="00566A62">
                      <w:rPr>
                        <w:rFonts w:ascii="Bradley Hand ITC" w:hAnsi="Bradley Hand ITC"/>
                        <w:b/>
                        <w:bCs/>
                        <w:color w:val="70AD47" w:themeColor="accent6"/>
                        <w:sz w:val="28"/>
                        <w:szCs w:val="28"/>
                        <w:u w:val="single"/>
                      </w:rPr>
                      <w:t>www.outdoorted.co.uk</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3794478</wp:posOffset>
              </wp:positionH>
              <wp:positionV relativeFrom="paragraph">
                <wp:posOffset>71119</wp:posOffset>
              </wp:positionV>
              <wp:extent cx="2085622" cy="912989"/>
              <wp:effectExtent l="12700" t="12700" r="22860" b="40005"/>
              <wp:wrapNone/>
              <wp:docPr id="2" name="Text Box 2"/>
              <wp:cNvGraphicFramePr/>
              <a:graphic xmlns:a="http://schemas.openxmlformats.org/drawingml/2006/main">
                <a:graphicData uri="http://schemas.microsoft.com/office/word/2010/wordprocessingShape">
                  <wps:wsp>
                    <wps:cNvSpPr txBox="1"/>
                    <wps:spPr>
                      <a:xfrm>
                        <a:off x="0" y="0"/>
                        <a:ext cx="2085622" cy="912989"/>
                      </a:xfrm>
                      <a:custGeom>
                        <a:avLst/>
                        <a:gdLst>
                          <a:gd name="connsiteX0" fmla="*/ 0 w 2085622"/>
                          <a:gd name="connsiteY0" fmla="*/ 0 h 912989"/>
                          <a:gd name="connsiteX1" fmla="*/ 674351 w 2085622"/>
                          <a:gd name="connsiteY1" fmla="*/ 0 h 912989"/>
                          <a:gd name="connsiteX2" fmla="*/ 1369558 w 2085622"/>
                          <a:gd name="connsiteY2" fmla="*/ 0 h 912989"/>
                          <a:gd name="connsiteX3" fmla="*/ 2085622 w 2085622"/>
                          <a:gd name="connsiteY3" fmla="*/ 0 h 912989"/>
                          <a:gd name="connsiteX4" fmla="*/ 2085622 w 2085622"/>
                          <a:gd name="connsiteY4" fmla="*/ 456495 h 912989"/>
                          <a:gd name="connsiteX5" fmla="*/ 2085622 w 2085622"/>
                          <a:gd name="connsiteY5" fmla="*/ 912989 h 912989"/>
                          <a:gd name="connsiteX6" fmla="*/ 1390415 w 2085622"/>
                          <a:gd name="connsiteY6" fmla="*/ 912989 h 912989"/>
                          <a:gd name="connsiteX7" fmla="*/ 736920 w 2085622"/>
                          <a:gd name="connsiteY7" fmla="*/ 912989 h 912989"/>
                          <a:gd name="connsiteX8" fmla="*/ 0 w 2085622"/>
                          <a:gd name="connsiteY8" fmla="*/ 912989 h 912989"/>
                          <a:gd name="connsiteX9" fmla="*/ 0 w 2085622"/>
                          <a:gd name="connsiteY9" fmla="*/ 465624 h 912989"/>
                          <a:gd name="connsiteX10" fmla="*/ 0 w 2085622"/>
                          <a:gd name="connsiteY10" fmla="*/ 0 h 912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85622" h="912989" fill="none" extrusionOk="0">
                            <a:moveTo>
                              <a:pt x="0" y="0"/>
                            </a:moveTo>
                            <a:cubicBezTo>
                              <a:pt x="263644" y="1393"/>
                              <a:pt x="477270" y="-16280"/>
                              <a:pt x="674351" y="0"/>
                            </a:cubicBezTo>
                            <a:cubicBezTo>
                              <a:pt x="871432" y="16280"/>
                              <a:pt x="1044088" y="-28039"/>
                              <a:pt x="1369558" y="0"/>
                            </a:cubicBezTo>
                            <a:cubicBezTo>
                              <a:pt x="1695028" y="28039"/>
                              <a:pt x="1926811" y="11289"/>
                              <a:pt x="2085622" y="0"/>
                            </a:cubicBezTo>
                            <a:cubicBezTo>
                              <a:pt x="2099774" y="159280"/>
                              <a:pt x="2097231" y="333584"/>
                              <a:pt x="2085622" y="456495"/>
                            </a:cubicBezTo>
                            <a:cubicBezTo>
                              <a:pt x="2074013" y="579406"/>
                              <a:pt x="2087651" y="688602"/>
                              <a:pt x="2085622" y="912989"/>
                            </a:cubicBezTo>
                            <a:cubicBezTo>
                              <a:pt x="1851797" y="915731"/>
                              <a:pt x="1646678" y="893401"/>
                              <a:pt x="1390415" y="912989"/>
                            </a:cubicBezTo>
                            <a:cubicBezTo>
                              <a:pt x="1134152" y="932577"/>
                              <a:pt x="949894" y="901950"/>
                              <a:pt x="736920" y="912989"/>
                            </a:cubicBezTo>
                            <a:cubicBezTo>
                              <a:pt x="523946" y="924028"/>
                              <a:pt x="273072" y="938557"/>
                              <a:pt x="0" y="912989"/>
                            </a:cubicBezTo>
                            <a:cubicBezTo>
                              <a:pt x="18831" y="728258"/>
                              <a:pt x="-1923" y="687274"/>
                              <a:pt x="0" y="465624"/>
                            </a:cubicBezTo>
                            <a:cubicBezTo>
                              <a:pt x="1923" y="243974"/>
                              <a:pt x="-12981" y="109725"/>
                              <a:pt x="0" y="0"/>
                            </a:cubicBezTo>
                            <a:close/>
                          </a:path>
                          <a:path w="2085622" h="912989" stroke="0" extrusionOk="0">
                            <a:moveTo>
                              <a:pt x="0" y="0"/>
                            </a:moveTo>
                            <a:cubicBezTo>
                              <a:pt x="260563" y="-16274"/>
                              <a:pt x="435094" y="-16110"/>
                              <a:pt x="674351" y="0"/>
                            </a:cubicBezTo>
                            <a:cubicBezTo>
                              <a:pt x="913608" y="16110"/>
                              <a:pt x="1000328" y="6171"/>
                              <a:pt x="1306990" y="0"/>
                            </a:cubicBezTo>
                            <a:cubicBezTo>
                              <a:pt x="1613652" y="-6171"/>
                              <a:pt x="1926095" y="8106"/>
                              <a:pt x="2085622" y="0"/>
                            </a:cubicBezTo>
                            <a:cubicBezTo>
                              <a:pt x="2065464" y="122756"/>
                              <a:pt x="2064765" y="246484"/>
                              <a:pt x="2085622" y="447365"/>
                            </a:cubicBezTo>
                            <a:cubicBezTo>
                              <a:pt x="2106479" y="648246"/>
                              <a:pt x="2088267" y="748274"/>
                              <a:pt x="2085622" y="912989"/>
                            </a:cubicBezTo>
                            <a:cubicBezTo>
                              <a:pt x="1924204" y="937793"/>
                              <a:pt x="1668364" y="920385"/>
                              <a:pt x="1432127" y="912989"/>
                            </a:cubicBezTo>
                            <a:cubicBezTo>
                              <a:pt x="1195890" y="905593"/>
                              <a:pt x="1076554" y="928380"/>
                              <a:pt x="778632" y="912989"/>
                            </a:cubicBezTo>
                            <a:cubicBezTo>
                              <a:pt x="480711" y="897598"/>
                              <a:pt x="244377" y="896811"/>
                              <a:pt x="0" y="912989"/>
                            </a:cubicBezTo>
                            <a:cubicBezTo>
                              <a:pt x="-5078" y="719712"/>
                              <a:pt x="-284" y="672741"/>
                              <a:pt x="0" y="483884"/>
                            </a:cubicBezTo>
                            <a:cubicBezTo>
                              <a:pt x="284" y="295027"/>
                              <a:pt x="-19712" y="218560"/>
                              <a:pt x="0" y="0"/>
                            </a:cubicBezTo>
                            <a:close/>
                          </a:path>
                        </a:pathLst>
                      </a:custGeom>
                      <a:solidFill>
                        <a:schemeClr val="lt1"/>
                      </a:solidFill>
                      <a:ln w="6350">
                        <a:solidFill>
                          <a:schemeClr val="accent6"/>
                        </a:solidFill>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rsidR="00566A62" w:rsidRDefault="00566A62" w:rsidP="00566A62">
                          <w:pPr>
                            <w:jc w:val="center"/>
                            <w:rPr>
                              <w:b/>
                              <w:bCs/>
                              <w:color w:val="70AD47" w:themeColor="accent6"/>
                              <w:sz w:val="42"/>
                              <w:szCs w:val="42"/>
                            </w:rPr>
                          </w:pPr>
                          <w:r w:rsidRPr="00566A62">
                            <w:rPr>
                              <w:b/>
                              <w:bCs/>
                              <w:color w:val="70AD47" w:themeColor="accent6"/>
                              <w:sz w:val="42"/>
                              <w:szCs w:val="42"/>
                            </w:rPr>
                            <w:t>Outdoor Ted</w:t>
                          </w:r>
                        </w:p>
                        <w:p w:rsidR="00BC0092" w:rsidRPr="00BC0092" w:rsidRDefault="00BC0092" w:rsidP="00566A62">
                          <w:pPr>
                            <w:jc w:val="center"/>
                            <w:rPr>
                              <w:b/>
                              <w:bCs/>
                              <w:color w:val="ED7D31" w:themeColor="accent2"/>
                              <w:sz w:val="42"/>
                              <w:szCs w:val="42"/>
                            </w:rPr>
                          </w:pPr>
                          <w:r w:rsidRPr="00BC0092">
                            <w:rPr>
                              <w:b/>
                              <w:bCs/>
                              <w:color w:val="ED7D31" w:themeColor="accent2"/>
                              <w:sz w:val="42"/>
                              <w:szCs w:val="42"/>
                            </w:rPr>
                            <w:t>Pupil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98.8pt;margin-top:5.6pt;width:164.2pt;height:7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" fillcolor="white [3201]" strokecolor="#70ad47 [3209]" strokeweight=".5pt">
              <v:textbox>
                <w:txbxContent>
                  <w:p w:rsidR="00566A62" w:rsidRDefault="00566A62" w:rsidP="00566A62">
                    <w:pPr>
                      <w:jc w:val="center"/>
                      <w:rPr>
                        <w:b/>
                        <w:bCs/>
                        <w:color w:val="70AD47" w:themeColor="accent6"/>
                        <w:sz w:val="42"/>
                        <w:szCs w:val="42"/>
                      </w:rPr>
                    </w:pPr>
                    <w:r w:rsidRPr="00566A62">
                      <w:rPr>
                        <w:b/>
                        <w:bCs/>
                        <w:color w:val="70AD47" w:themeColor="accent6"/>
                        <w:sz w:val="42"/>
                        <w:szCs w:val="42"/>
                      </w:rPr>
                      <w:t>Outdoor Ted</w:t>
                    </w:r>
                  </w:p>
                  <w:p w:rsidR="00BC0092" w:rsidRPr="00BC0092" w:rsidRDefault="00BC0092" w:rsidP="00566A62">
                    <w:pPr>
                      <w:jc w:val="center"/>
                      <w:rPr>
                        <w:b/>
                        <w:bCs/>
                        <w:color w:val="ED7D31" w:themeColor="accent2"/>
                        <w:sz w:val="42"/>
                        <w:szCs w:val="42"/>
                      </w:rPr>
                    </w:pPr>
                    <w:r w:rsidRPr="00BC0092">
                      <w:rPr>
                        <w:b/>
                        <w:bCs/>
                        <w:color w:val="ED7D31" w:themeColor="accent2"/>
                        <w:sz w:val="42"/>
                        <w:szCs w:val="42"/>
                      </w:rPr>
                      <w:t>Pupil Register</w:t>
                    </w:r>
                  </w:p>
                </w:txbxContent>
              </v:textbox>
            </v:shape>
          </w:pict>
        </mc:Fallback>
      </mc:AlternateContent>
    </w:r>
    <w:r>
      <w:rPr>
        <w:noProof/>
      </w:rPr>
      <w:drawing>
        <wp:inline distT="0" distB="0" distL="0" distR="0">
          <wp:extent cx="1286933" cy="115396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Logo.png"/>
                  <pic:cNvPicPr/>
                </pic:nvPicPr>
                <pic:blipFill>
                  <a:blip r:embed="rId1">
                    <a:extLst>
                      <a:ext uri="{28A0092B-C50C-407E-A947-70E740481C1C}">
                        <a14:useLocalDpi xmlns:a14="http://schemas.microsoft.com/office/drawing/2010/main" val="0"/>
                      </a:ext>
                    </a:extLst>
                  </a:blip>
                  <a:stretch>
                    <a:fillRect/>
                  </a:stretch>
                </pic:blipFill>
                <pic:spPr>
                  <a:xfrm>
                    <a:off x="0" y="0"/>
                    <a:ext cx="1406906" cy="1261538"/>
                  </a:xfrm>
                  <a:prstGeom prst="rect">
                    <a:avLst/>
                  </a:prstGeom>
                </pic:spPr>
              </pic:pic>
            </a:graphicData>
          </a:graphic>
        </wp:inline>
      </w:drawing>
    </w:r>
  </w:p>
  <w:p w:rsidR="00566A62" w:rsidRDefault="00566A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92"/>
    <w:rsid w:val="000F7EB0"/>
    <w:rsid w:val="001025EE"/>
    <w:rsid w:val="001D6BC8"/>
    <w:rsid w:val="00213D01"/>
    <w:rsid w:val="002A5C6F"/>
    <w:rsid w:val="004044BA"/>
    <w:rsid w:val="004F3E01"/>
    <w:rsid w:val="004F5280"/>
    <w:rsid w:val="00566A62"/>
    <w:rsid w:val="00611729"/>
    <w:rsid w:val="00BC0092"/>
    <w:rsid w:val="00D36A62"/>
    <w:rsid w:val="00E83291"/>
    <w:rsid w:val="00FB1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34EFE"/>
  <w15:chartTrackingRefBased/>
  <w15:docId w15:val="{311687E7-9E11-E040-AA95-1482F42F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EB0"/>
    <w:pPr>
      <w:tabs>
        <w:tab w:val="center" w:pos="4513"/>
        <w:tab w:val="right" w:pos="9026"/>
      </w:tabs>
    </w:pPr>
  </w:style>
  <w:style w:type="character" w:customStyle="1" w:styleId="HeaderChar">
    <w:name w:val="Header Char"/>
    <w:basedOn w:val="DefaultParagraphFont"/>
    <w:link w:val="Header"/>
    <w:uiPriority w:val="99"/>
    <w:rsid w:val="000F7EB0"/>
  </w:style>
  <w:style w:type="paragraph" w:styleId="Footer">
    <w:name w:val="footer"/>
    <w:basedOn w:val="Normal"/>
    <w:link w:val="FooterChar"/>
    <w:uiPriority w:val="99"/>
    <w:unhideWhenUsed/>
    <w:rsid w:val="000F7EB0"/>
    <w:pPr>
      <w:tabs>
        <w:tab w:val="center" w:pos="4513"/>
        <w:tab w:val="right" w:pos="9026"/>
      </w:tabs>
    </w:pPr>
  </w:style>
  <w:style w:type="character" w:customStyle="1" w:styleId="FooterChar">
    <w:name w:val="Footer Char"/>
    <w:basedOn w:val="DefaultParagraphFont"/>
    <w:link w:val="Footer"/>
    <w:uiPriority w:val="99"/>
    <w:rsid w:val="000F7EB0"/>
  </w:style>
  <w:style w:type="table" w:styleId="TableGrid">
    <w:name w:val="Table Grid"/>
    <w:basedOn w:val="TableNormal"/>
    <w:uiPriority w:val="39"/>
    <w:rsid w:val="00BC0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ace/Desktop/ODT%20Polices/OD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ODT-Template.dotx</Template>
  <TotalTime>7</TotalTime>
  <Pages>2</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Stacey Howard</cp:lastModifiedBy>
  <cp:revision>1</cp:revision>
  <dcterms:created xsi:type="dcterms:W3CDTF">2020-03-04T09:40:00Z</dcterms:created>
  <dcterms:modified xsi:type="dcterms:W3CDTF">2020-03-04T09:55:00Z</dcterms:modified>
</cp:coreProperties>
</file>